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57" w:after="57"/>
        <w:ind w:firstLine="680"/>
        <w:jc w:val="center"/>
        <w:rPr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ÜNİVERSİTE ÖĞRENCİLERİNE YÖNELİK GENÇLİK BİLGİ YARIŞMASI</w:t>
      </w:r>
    </w:p>
    <w:p>
      <w:pPr>
        <w:pStyle w:val="Standard"/>
        <w:spacing w:before="57" w:after="57"/>
        <w:ind w:firstLine="680"/>
        <w:jc w:val="center"/>
        <w:rPr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USUL VE ESASLARI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/>
      </w:pPr>
      <w:r>
        <w:rPr>
          <w:rStyle w:val="VarsaylanParagrafYazTipi1"/>
          <w:rFonts w:ascii="Times New Roman" w:hAnsi="Times New Roman"/>
          <w:color w:val="000000"/>
          <w:sz w:val="24"/>
        </w:rPr>
        <w:t xml:space="preserve">Yarışma 09 Mart 2024 Cumartesi günü saat 10.00’da </w:t>
      </w:r>
      <w:r>
        <w:rPr>
          <w:rStyle w:val="VarsaylanParagrafYazTipi1"/>
          <w:rFonts w:ascii="Times New Roman" w:hAnsi="Times New Roman"/>
          <w:b/>
          <w:bCs/>
          <w:color w:val="000000"/>
          <w:sz w:val="24"/>
        </w:rPr>
        <w:t xml:space="preserve">yüz yüze </w:t>
      </w:r>
      <w:r>
        <w:rPr>
          <w:rStyle w:val="VarsaylanParagrafYazTipi1"/>
          <w:rFonts w:ascii="Times New Roman" w:hAnsi="Times New Roman"/>
          <w:color w:val="000000"/>
          <w:sz w:val="24"/>
        </w:rPr>
        <w:t>yapılacaktır.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/>
      </w:pPr>
      <w:r>
        <w:rPr>
          <w:rStyle w:val="VarsaylanParagrafYazTipi1"/>
          <w:rFonts w:ascii="Times New Roman" w:hAnsi="Times New Roman"/>
          <w:color w:val="000000"/>
          <w:sz w:val="24"/>
        </w:rPr>
        <w:t xml:space="preserve">Başvurular </w:t>
      </w:r>
      <w:r>
        <w:rPr>
          <w:rStyle w:val="VarsaylanParagrafYazTipi1"/>
          <w:rFonts w:ascii="Times New Roman" w:hAnsi="Times New Roman"/>
          <w:b/>
          <w:color w:val="000000"/>
          <w:sz w:val="24"/>
        </w:rPr>
        <w:t>yarisma.diyanet.gov.tr</w:t>
      </w:r>
      <w:r>
        <w:rPr>
          <w:rStyle w:val="VarsaylanParagrafYazTipi1"/>
          <w:rFonts w:ascii="Times New Roman" w:hAnsi="Times New Roman"/>
          <w:color w:val="000000"/>
          <w:sz w:val="24"/>
        </w:rPr>
        <w:t xml:space="preserve"> adresinden yapılacak olup yarışmaya ilişkin tüm duyurulara bu site üzerinden ulaşılabilecektir.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/>
      </w:pPr>
      <w:r>
        <w:rPr>
          <w:rFonts w:ascii="Times New Roman" w:hAnsi="Times New Roman"/>
          <w:color w:val="000000"/>
          <w:sz w:val="24"/>
        </w:rPr>
        <w:t>Başvurular 29 Aralık 2023 tarihinde başlayacak, 1 Mart 2024 tarihinde saat 23.59’da sona erecektir.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Yarışmaya, yalnızca örgün eğitime devam eden üniversite öğrencileri arasından 1 Ocak 1995 tarihinde ve sonrasında doğanlar katılabilecektir.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T.C. vatandaşı olmayan yabancı öğrenciler yarışmaya başvuramayacaktır.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Diyanet İşleri Başkanlığı’nın kadrolu ve sözleşmeli personeli (fahri ve vekil olanlar dahil) yarışmaya katılamayacak; ancak daha önce fahri ve vekil olarak görev yapmış olup aktif olarak görevde bulunmayanlar sınava katılabileceklerdir.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Daha önceki yıllarda Başkanlıkça düzenlenen herhangi bir yarışmada umre ödülü ile ödüllendirilen öğrenciler bu yarışmaya katılamayacaktır.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Adayların başvuru şartlarını taşıyıp taşımadıkları hususunda kendi beyanları esas alınacak olup yarışmayı kazandıkları takdirde bilgilerini ibraz etmeleri istenecektir. Aranan şartlara uymayan yarışmacı başarısız sayılacaktır.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Style w:val="VarsaylanParagrafYazTipi1"/>
        </w:rPr>
        <w:t xml:space="preserve">Yarışmacılar Diyanet İşleri Başkanlığı yayınlarından </w:t>
      </w:r>
      <w:r>
        <w:rPr>
          <w:rStyle w:val="VarsaylanParagrafYazTipi1"/>
          <w:b/>
          <w:bCs/>
          <w:u w:val="single"/>
        </w:rPr>
        <w:t>“İslam İlmihali ve Mukaddes Miras Kudüs”</w:t>
      </w:r>
      <w:r>
        <w:rPr>
          <w:rStyle w:val="VarsaylanParagrafYazTipi1"/>
        </w:rPr>
        <w:t xml:space="preserve"> isimli eserlerden sorumlu olacaklardır.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 neticesinde her ilden birincilik elde edenler ile birincilik elde edenler dışında Türkiye genelinde dereceye giren ilk 44 öğrenci Başkanlığımız tarafından umre ile ödüllendirilecek; ayrıca müftülükler dereceye giren diğer öğrencileri imkânları nispetinde ödüllendirebileceklerdir.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Umre ödülüne hak kazanan öğrenciler yurt dışı harcı ve pasaport işlemlerini kendileri yapacaklardır.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/>
      </w:pPr>
      <w:r>
        <w:rPr>
          <w:rStyle w:val="VarsaylanParagrafYazTipi1"/>
          <w:rFonts w:ascii="Times New Roman" w:hAnsi="Times New Roman"/>
          <w:color w:val="000000"/>
          <w:sz w:val="24"/>
        </w:rPr>
        <w:t xml:space="preserve">Yarışmaya ilişkin itirazlar yarışma tarihini takip eden 5 iş günü içerisinde elektronik posta yoluyla </w:t>
      </w:r>
      <w:r>
        <w:rPr>
          <w:rStyle w:val="VarsaylanParagrafYazTipi1"/>
          <w:rFonts w:ascii="Times New Roman" w:hAnsi="Times New Roman"/>
          <w:b/>
          <w:color w:val="000000"/>
          <w:sz w:val="24"/>
          <w:u w:val="single"/>
        </w:rPr>
        <w:t>genclik@diyanet.gov.tr</w:t>
      </w:r>
      <w:r>
        <w:rPr>
          <w:rStyle w:val="VarsaylanParagrafYazTipi1"/>
          <w:rFonts w:ascii="Times New Roman" w:hAnsi="Times New Roman"/>
          <w:color w:val="000000"/>
          <w:sz w:val="24"/>
        </w:rPr>
        <w:t xml:space="preserve"> adresine yapılabilecektir.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/>
      </w:pPr>
      <w:r>
        <w:rPr>
          <w:rStyle w:val="VarsaylanParagrafYazTipi1"/>
          <w:rFonts w:ascii="Times New Roman" w:hAnsi="Times New Roman"/>
          <w:color w:val="000000"/>
          <w:sz w:val="24"/>
        </w:rPr>
        <w:t xml:space="preserve">Yarışma sonuçları </w:t>
      </w:r>
      <w:r>
        <w:rPr>
          <w:rStyle w:val="VarsaylanParagrafYazTipi1"/>
          <w:rFonts w:ascii="Times New Roman" w:hAnsi="Times New Roman"/>
          <w:b/>
          <w:bCs/>
          <w:color w:val="000000"/>
          <w:sz w:val="24"/>
        </w:rPr>
        <w:t xml:space="preserve">yarisma.diyanet.gov.tr </w:t>
      </w:r>
      <w:r>
        <w:rPr>
          <w:rStyle w:val="VarsaylanParagrafYazTipi1"/>
          <w:rFonts w:ascii="Times New Roman" w:hAnsi="Times New Roman"/>
          <w:color w:val="000000"/>
          <w:sz w:val="24"/>
        </w:rPr>
        <w:t xml:space="preserve">internet adresinden ilan edilecektir. </w:t>
      </w:r>
      <w:r>
        <w:rPr>
          <w:rStyle w:val="VarsaylanParagrafYazTipi1"/>
          <w:rFonts w:ascii="Times New Roman" w:hAnsi="Times New Roman"/>
          <w:bCs/>
          <w:color w:val="000000"/>
          <w:sz w:val="24"/>
        </w:rPr>
        <w:t xml:space="preserve">Her yarışmacı </w:t>
      </w:r>
      <w:r>
        <w:rPr>
          <w:rStyle w:val="VarsaylanParagrafYazTipi1"/>
          <w:rFonts w:ascii="Times New Roman" w:hAnsi="Times New Roman"/>
          <w:b/>
          <w:bCs/>
          <w:color w:val="000000"/>
          <w:sz w:val="24"/>
        </w:rPr>
        <w:t>yarisma.diyanet.gov.tr</w:t>
      </w:r>
      <w:r>
        <w:rPr>
          <w:rStyle w:val="VarsaylanParagrafYazTipi1"/>
          <w:rFonts w:ascii="Times New Roman" w:hAnsi="Times New Roman"/>
          <w:color w:val="000000"/>
          <w:sz w:val="24"/>
        </w:rPr>
        <w:t xml:space="preserve"> adresine bırakılan linkten T.C. kimlik numarasını girmek suretiyle yalnızca kendisine ait p</w:t>
      </w:r>
      <w:r>
        <w:rPr>
          <w:rStyle w:val="VarsaylanParagrafYazTipi1"/>
          <w:rFonts w:ascii="Times New Roman" w:hAnsi="Times New Roman"/>
          <w:bCs/>
          <w:color w:val="000000"/>
          <w:sz w:val="24"/>
        </w:rPr>
        <w:t>uanı, il sıralaması ve ülke sıralaması,  doğru/yanlış işaretlediği soru, boş bıraktığı soru sayısı verilerine ulaşabilecektir.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80 sorudan oluşacak yarışmanın süresi 120 dakika olup, her soru 1,25 puan değerinde olacaktır. Yarışma sonrasında komisyon kararı ile iptal edilen sorular doğru kabul edilecektir.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/>
      </w:pPr>
      <w:r>
        <w:rPr>
          <w:rStyle w:val="VarsaylanParagrafYazTipi1"/>
          <w:rFonts w:ascii="Times New Roman" w:hAnsi="Times New Roman"/>
          <w:color w:val="000000"/>
          <w:sz w:val="24"/>
        </w:rPr>
        <w:t>Yarışmada yanlış cevaplar dikkate alınmayacak sadece doğru cevaplar üzerinden puanlama yapılacaktır.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 puanları eşit olan adaylardan, yaşı büyük olana öncelik verilecektir. Yaşta da eşitlik olması halinde öğrenciler il müftülüğüne davet edilip çekilecek kura ile kazanan tespit edilecektir.</w:t>
      </w:r>
    </w:p>
    <w:p>
      <w:pPr>
        <w:pStyle w:val="Standard"/>
        <w:spacing w:before="57" w:after="57"/>
        <w:jc w:val="right"/>
        <w:rPr/>
      </w:pPr>
      <w:r>
        <w:rPr>
          <w:rStyle w:val="VarsaylanParagrafYazTipi1"/>
          <w:rFonts w:ascii="Times New Roman" w:hAnsi="Times New Roman"/>
          <w:color w:val="000000"/>
          <w:sz w:val="24"/>
        </w:rPr>
        <w:t>DİN HİZMETLERİ GENEL MÜDÜRLÜĞÜ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ejaVu Sans" w:cs="FreeSans"/>
      <w:color w:val="auto"/>
      <w:kern w:val="2"/>
      <w:sz w:val="24"/>
      <w:szCs w:val="24"/>
      <w:lang w:val="tr-T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arsaylanParagrafYazTipi1" w:customStyle="1">
    <w:name w:val="Varsayılan Paragraf Yazı Tipi1"/>
    <w:qFormat/>
    <w:rPr/>
  </w:style>
  <w:style w:type="character" w:styleId="StBilgiChar" w:customStyle="1">
    <w:name w:val="Üst Bilgi Char"/>
    <w:basedOn w:val="VarsaylanParagrafYazTipi1"/>
    <w:qFormat/>
    <w:rPr>
      <w:rFonts w:cs="Mangal"/>
      <w:szCs w:val="21"/>
    </w:rPr>
  </w:style>
  <w:style w:type="character" w:styleId="AltBilgiChar" w:customStyle="1">
    <w:name w:val="Alt Bilgi Char"/>
    <w:basedOn w:val="VarsaylanParagrafYazTipi1"/>
    <w:qFormat/>
    <w:rPr>
      <w:rFonts w:cs="Mangal"/>
      <w:szCs w:val="21"/>
    </w:rPr>
  </w:style>
  <w:style w:type="character" w:styleId="NumaralamaSimgeleri" w:customStyle="1">
    <w:name w:val="Numaralama Simgeleri"/>
    <w:qFormat/>
    <w:rPr/>
  </w:style>
  <w:style w:type="character" w:styleId="KuvvetliVurgu" w:customStyle="1">
    <w:name w:val="Kuvvetli Vurgu"/>
    <w:qFormat/>
    <w:rPr>
      <w:b/>
      <w:bCs/>
    </w:rPr>
  </w:style>
  <w:style w:type="paragraph" w:styleId="Balk" w:customStyle="1">
    <w:name w:val="Başlı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FreeSans"/>
      <w:sz w:val="24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Standard"/>
    <w:qFormat/>
    <w:pPr>
      <w:suppressLineNumbers/>
    </w:pPr>
    <w:rPr>
      <w:rFonts w:cs="Free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2"/>
      <w:szCs w:val="24"/>
      <w:lang w:val="tr-T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ListeParagraf1" w:customStyle="1">
    <w:name w:val="Liste Paragraf1"/>
    <w:basedOn w:val="Standard"/>
    <w:qFormat/>
    <w:pPr>
      <w:spacing w:before="0" w:after="160"/>
      <w:ind w:left="720" w:hanging="0"/>
    </w:pPr>
    <w:rPr/>
  </w:style>
  <w:style w:type="paragraph" w:styleId="StBilgi1" w:customStyle="1">
    <w:name w:val="Üst Bilgi1"/>
    <w:basedOn w:val="Normal"/>
    <w:qFormat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AltBilgi1" w:customStyle="1">
    <w:name w:val="Alt Bilgi1"/>
    <w:basedOn w:val="Normal"/>
    <w:qFormat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2</TotalTime>
  <Application>LibreOffice/7.2.4.1$Linux_X86_64 LibreOffice_project/27d75539669ac387bb498e35313b970b7fe9c4f9</Application>
  <AppVersion>15.0000</AppVersion>
  <Pages>1</Pages>
  <Words>337</Words>
  <Characters>2427</Characters>
  <CharactersWithSpaces>2730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2023-12-27T11:01:00Z</dcterms:created>
  <dc:creator>Selman Oral</dc:creator>
  <dc:description/>
  <dc:language>tr-TR</dc:language>
  <cp:lastModifiedBy>SUZAN DEBEROĞLU</cp:lastModifiedBy>
  <cp:lastPrinted>2021-03-25T11:41:00Z</cp:lastPrinted>
  <dcterms:modified xsi:type="dcterms:W3CDTF">2023-12-27T11:01:00Z</dcterms:modified>
  <cp:revision>2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